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2B" w:rsidRDefault="00D75A36">
      <w:pPr>
        <w:ind w:right="-17"/>
      </w:pPr>
      <w:bookmarkStart w:id="0" w:name="_GoBack"/>
      <w:bookmarkEnd w:id="0"/>
      <w:r>
        <w:rPr>
          <w:noProof/>
          <w:sz w:val="64"/>
          <w:szCs w:val="64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3379466</wp:posOffset>
                </wp:positionH>
                <wp:positionV relativeFrom="paragraph">
                  <wp:posOffset>630</wp:posOffset>
                </wp:positionV>
                <wp:extent cx="1569723" cy="1513203"/>
                <wp:effectExtent l="0" t="0" r="11427" b="10797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3" cy="151320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4E2B" w:rsidRDefault="00BA4E2B">
                            <w:pPr>
                              <w:pStyle w:val="Framecontents"/>
                              <w:jc w:val="center"/>
                            </w:pPr>
                          </w:p>
                          <w:p w:rsidR="00BA4E2B" w:rsidRDefault="00BA4E2B">
                            <w:pPr>
                              <w:pStyle w:val="Framecontents"/>
                              <w:jc w:val="center"/>
                            </w:pPr>
                          </w:p>
                          <w:p w:rsidR="00BA4E2B" w:rsidRDefault="00BA4E2B">
                            <w:pPr>
                              <w:pStyle w:val="Framecontents"/>
                              <w:jc w:val="center"/>
                            </w:pPr>
                          </w:p>
                          <w:p w:rsidR="00BA4E2B" w:rsidRDefault="00D75A36">
                            <w:pPr>
                              <w:pStyle w:val="Framecontents"/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266.1pt;margin-top:.05pt;width:123.6pt;height:11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" filled="f" strokeweight=".02006mm">
                <v:textbox inset="0,0,0,0">
                  <w:txbxContent>
                    <w:p w:rsidR="00BA4E2B" w:rsidRDefault="00BA4E2B">
                      <w:pPr>
                        <w:pStyle w:val="Framecontents"/>
                        <w:jc w:val="center"/>
                      </w:pPr>
                    </w:p>
                    <w:p w:rsidR="00BA4E2B" w:rsidRDefault="00BA4E2B">
                      <w:pPr>
                        <w:pStyle w:val="Framecontents"/>
                        <w:jc w:val="center"/>
                      </w:pPr>
                    </w:p>
                    <w:p w:rsidR="00BA4E2B" w:rsidRDefault="00BA4E2B">
                      <w:pPr>
                        <w:pStyle w:val="Framecontents"/>
                        <w:jc w:val="center"/>
                      </w:pPr>
                    </w:p>
                    <w:p w:rsidR="00BA4E2B" w:rsidRDefault="00D75A36">
                      <w:pPr>
                        <w:pStyle w:val="Framecontents"/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>Biete:</w:t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</w:p>
    <w:p w:rsidR="00BA4E2B" w:rsidRDefault="00BA4E2B">
      <w:pPr>
        <w:rPr>
          <w:rFonts w:ascii="Arial Black" w:hAnsi="Arial Black" w:cs="Arial Black"/>
          <w:b/>
          <w:bCs/>
          <w:sz w:val="28"/>
          <w:szCs w:val="28"/>
        </w:rPr>
      </w:pPr>
    </w:p>
    <w:p w:rsidR="00BA4E2B" w:rsidRDefault="00BA4E2B">
      <w:pPr>
        <w:rPr>
          <w:rFonts w:ascii="Arial Black" w:hAnsi="Arial Black" w:cs="Arial Black"/>
          <w:sz w:val="28"/>
          <w:szCs w:val="28"/>
        </w:rPr>
      </w:pPr>
    </w:p>
    <w:p w:rsidR="00BA4E2B" w:rsidRDefault="00D75A36">
      <w:pPr>
        <w:tabs>
          <w:tab w:val="left" w:pos="2417"/>
        </w:tabs>
      </w:pPr>
      <w:r>
        <w:rPr>
          <w:rFonts w:ascii="Arial Black" w:hAnsi="Arial Black" w:cs="Arial Black"/>
          <w:sz w:val="28"/>
          <w:szCs w:val="28"/>
        </w:rPr>
        <w:t xml:space="preserve">Preis: </w:t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</w:rPr>
        <w:t xml:space="preserve"> Datum: </w:t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BA4E2B">
      <w:pPr>
        <w:rPr>
          <w:rFonts w:ascii="Arial Black" w:hAnsi="Arial Black" w:cs="Arial Black"/>
          <w:sz w:val="28"/>
          <w:szCs w:val="28"/>
          <w:u w:val="single"/>
        </w:rPr>
      </w:pPr>
    </w:p>
    <w:p w:rsidR="00BA4E2B" w:rsidRDefault="00D75A36">
      <w:r>
        <w:rPr>
          <w:rFonts w:ascii="Arial Black" w:hAnsi="Arial Black" w:cs="Arial Black"/>
          <w:sz w:val="28"/>
          <w:szCs w:val="28"/>
        </w:rPr>
        <w:t>Beschreibung: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BA4E2B">
      <w:pPr>
        <w:rPr>
          <w:rFonts w:ascii="Arial Black" w:hAnsi="Arial Black" w:cs="Arial Black"/>
          <w:sz w:val="28"/>
          <w:szCs w:val="28"/>
          <w:u w:val="single"/>
        </w:rPr>
      </w:pPr>
    </w:p>
    <w:p w:rsidR="00BA4E2B" w:rsidRDefault="00D75A36">
      <w:r>
        <w:rPr>
          <w:rFonts w:ascii="Arial Black" w:hAnsi="Arial Black" w:cs="Arial Black"/>
          <w:sz w:val="28"/>
          <w:szCs w:val="28"/>
          <w:u w:val="single"/>
        </w:rPr>
        <w:t>Name: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sectPr w:rsidR="00BA4E2B">
          <w:pgSz w:w="8391" w:h="5953" w:orient="landscape"/>
          <w:pgMar w:top="167" w:right="174" w:bottom="236" w:left="150" w:header="720" w:footer="720" w:gutter="0"/>
          <w:cols w:space="720"/>
        </w:sectPr>
      </w:pPr>
      <w:r>
        <w:rPr>
          <w:rFonts w:ascii="Arial Black" w:hAnsi="Arial Black" w:cs="Arial Black"/>
          <w:sz w:val="28"/>
          <w:szCs w:val="28"/>
          <w:u w:val="single"/>
        </w:rPr>
        <w:t>Kontakt: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ind w:right="-17"/>
      </w:pPr>
      <w:r>
        <w:rPr>
          <w:noProof/>
          <w:sz w:val="64"/>
          <w:szCs w:val="64"/>
          <w:lang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3379466</wp:posOffset>
                </wp:positionH>
                <wp:positionV relativeFrom="paragraph">
                  <wp:posOffset>630</wp:posOffset>
                </wp:positionV>
                <wp:extent cx="1569723" cy="1513203"/>
                <wp:effectExtent l="0" t="0" r="11427" b="10797"/>
                <wp:wrapSquare wrapText="bothSides"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3" cy="151320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4E2B" w:rsidRDefault="00BA4E2B">
                            <w:pPr>
                              <w:pStyle w:val="Framecontents"/>
                              <w:jc w:val="center"/>
                            </w:pPr>
                          </w:p>
                          <w:p w:rsidR="00BA4E2B" w:rsidRDefault="00BA4E2B">
                            <w:pPr>
                              <w:pStyle w:val="Framecontents"/>
                              <w:jc w:val="center"/>
                            </w:pPr>
                          </w:p>
                          <w:p w:rsidR="00BA4E2B" w:rsidRDefault="00BA4E2B">
                            <w:pPr>
                              <w:pStyle w:val="Framecontents"/>
                              <w:jc w:val="center"/>
                            </w:pPr>
                          </w:p>
                          <w:p w:rsidR="00BA4E2B" w:rsidRDefault="00D75A36">
                            <w:pPr>
                              <w:pStyle w:val="Framecontents"/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66.1pt;margin-top:.05pt;width:123.6pt;height:1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" filled="f" strokeweight=".02006mm">
                <v:textbox inset="0,0,0,0">
                  <w:txbxContent>
                    <w:p w:rsidR="00BA4E2B" w:rsidRDefault="00BA4E2B">
                      <w:pPr>
                        <w:pStyle w:val="Framecontents"/>
                        <w:jc w:val="center"/>
                      </w:pPr>
                    </w:p>
                    <w:p w:rsidR="00BA4E2B" w:rsidRDefault="00BA4E2B">
                      <w:pPr>
                        <w:pStyle w:val="Framecontents"/>
                        <w:jc w:val="center"/>
                      </w:pPr>
                    </w:p>
                    <w:p w:rsidR="00BA4E2B" w:rsidRDefault="00BA4E2B">
                      <w:pPr>
                        <w:pStyle w:val="Framecontents"/>
                        <w:jc w:val="center"/>
                      </w:pPr>
                    </w:p>
                    <w:p w:rsidR="00BA4E2B" w:rsidRDefault="00D75A36">
                      <w:pPr>
                        <w:pStyle w:val="Framecontents"/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>Suche:</w:t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  <w:r>
        <w:rPr>
          <w:rFonts w:ascii="Arial Black" w:hAnsi="Arial Black" w:cs="Arial Black"/>
          <w:b/>
          <w:bCs/>
          <w:sz w:val="64"/>
          <w:szCs w:val="64"/>
          <w:u w:val="single"/>
        </w:rPr>
        <w:tab/>
      </w:r>
    </w:p>
    <w:p w:rsidR="00BA4E2B" w:rsidRDefault="00BA4E2B">
      <w:pPr>
        <w:rPr>
          <w:rFonts w:ascii="Arial Black" w:hAnsi="Arial Black" w:cs="Arial Black"/>
          <w:b/>
          <w:bCs/>
          <w:sz w:val="28"/>
          <w:szCs w:val="28"/>
        </w:rPr>
      </w:pPr>
    </w:p>
    <w:p w:rsidR="00BA4E2B" w:rsidRDefault="00BA4E2B">
      <w:pPr>
        <w:rPr>
          <w:rFonts w:ascii="Arial Black" w:hAnsi="Arial Black" w:cs="Arial Black"/>
          <w:sz w:val="28"/>
          <w:szCs w:val="28"/>
        </w:rPr>
      </w:pPr>
    </w:p>
    <w:p w:rsidR="00BA4E2B" w:rsidRDefault="00D75A36">
      <w:pPr>
        <w:tabs>
          <w:tab w:val="left" w:pos="2417"/>
        </w:tabs>
      </w:pPr>
      <w:r>
        <w:rPr>
          <w:rFonts w:ascii="Arial Black" w:hAnsi="Arial Black" w:cs="Arial Black"/>
          <w:sz w:val="28"/>
          <w:szCs w:val="28"/>
        </w:rPr>
        <w:t xml:space="preserve">Preis: </w:t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</w:rPr>
        <w:t xml:space="preserve"> Datum: </w:t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BA4E2B">
      <w:pPr>
        <w:rPr>
          <w:rFonts w:ascii="Arial Black" w:hAnsi="Arial Black" w:cs="Arial Black"/>
          <w:sz w:val="28"/>
          <w:szCs w:val="28"/>
          <w:u w:val="single"/>
        </w:rPr>
      </w:pPr>
    </w:p>
    <w:p w:rsidR="00BA4E2B" w:rsidRDefault="00D75A36">
      <w:r>
        <w:rPr>
          <w:rFonts w:ascii="Arial Black" w:hAnsi="Arial Black" w:cs="Arial Black"/>
          <w:sz w:val="28"/>
          <w:szCs w:val="28"/>
        </w:rPr>
        <w:t>Beschreibung: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BA4E2B">
      <w:pPr>
        <w:rPr>
          <w:rFonts w:ascii="Arial Black" w:hAnsi="Arial Black" w:cs="Arial Black"/>
          <w:sz w:val="28"/>
          <w:szCs w:val="28"/>
          <w:u w:val="single"/>
        </w:rPr>
      </w:pPr>
    </w:p>
    <w:p w:rsidR="00BA4E2B" w:rsidRDefault="00D75A36">
      <w:r>
        <w:rPr>
          <w:rFonts w:ascii="Arial Black" w:hAnsi="Arial Black" w:cs="Arial Black"/>
          <w:sz w:val="28"/>
          <w:szCs w:val="28"/>
          <w:u w:val="single"/>
        </w:rPr>
        <w:t>Name: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sectPr w:rsidR="00BA4E2B">
          <w:pgSz w:w="8391" w:h="5953" w:orient="landscape"/>
          <w:pgMar w:top="167" w:right="174" w:bottom="236" w:left="150" w:header="720" w:footer="720" w:gutter="0"/>
          <w:cols w:space="720"/>
        </w:sectPr>
      </w:pPr>
      <w:r>
        <w:rPr>
          <w:rFonts w:ascii="Arial Black" w:hAnsi="Arial Black" w:cs="Arial Black"/>
          <w:sz w:val="28"/>
          <w:szCs w:val="28"/>
          <w:u w:val="single"/>
        </w:rPr>
        <w:t>Kontakt: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  <w:r>
        <w:rPr>
          <w:rFonts w:ascii="Arial Black" w:hAnsi="Arial Black" w:cs="Arial Black"/>
          <w:sz w:val="28"/>
          <w:szCs w:val="28"/>
          <w:u w:val="single"/>
        </w:rPr>
        <w:tab/>
      </w:r>
    </w:p>
    <w:p w:rsidR="00BA4E2B" w:rsidRDefault="00D75A36">
      <w:pPr>
        <w:rPr>
          <w:rFonts w:ascii="Arial Black" w:hAnsi="Arial Black"/>
          <w:sz w:val="56"/>
          <w:szCs w:val="56"/>
          <w:u w:val="single"/>
        </w:rPr>
      </w:pPr>
      <w:r>
        <w:rPr>
          <w:rFonts w:ascii="Arial Black" w:hAnsi="Arial Black"/>
          <w:sz w:val="56"/>
          <w:szCs w:val="56"/>
          <w:u w:val="single"/>
        </w:rPr>
        <w:lastRenderedPageBreak/>
        <w:t>Persönliche Ressourcen:</w:t>
      </w:r>
    </w:p>
    <w:p w:rsidR="00BA4E2B" w:rsidRDefault="00BA4E2B">
      <w:pPr>
        <w:rPr>
          <w:rFonts w:ascii="Arial Black" w:hAnsi="Arial Black"/>
          <w:sz w:val="28"/>
          <w:szCs w:val="28"/>
          <w:u w:val="single"/>
        </w:rPr>
      </w:pPr>
    </w:p>
    <w:p w:rsidR="00BA4E2B" w:rsidRDefault="00D75A3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Ich kann:______________________________________________</w:t>
      </w:r>
    </w:p>
    <w:p w:rsidR="00BA4E2B" w:rsidRDefault="00BA4E2B">
      <w:pPr>
        <w:rPr>
          <w:rFonts w:ascii="Arial Black" w:hAnsi="Arial Black"/>
          <w:sz w:val="28"/>
          <w:szCs w:val="28"/>
        </w:rPr>
      </w:pPr>
    </w:p>
    <w:p w:rsidR="00BA4E2B" w:rsidRDefault="00D75A3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Beschreibung: ________________________________________ </w:t>
      </w:r>
      <w:r>
        <w:rPr>
          <w:rFonts w:ascii="Arial Black" w:hAnsi="Arial Black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BA4E2B" w:rsidRDefault="00BA4E2B">
      <w:pPr>
        <w:rPr>
          <w:rFonts w:ascii="Arial Black" w:hAnsi="Arial Black"/>
          <w:sz w:val="28"/>
          <w:szCs w:val="28"/>
        </w:rPr>
      </w:pPr>
    </w:p>
    <w:p w:rsidR="00BA4E2B" w:rsidRDefault="00BA4E2B">
      <w:pPr>
        <w:rPr>
          <w:rFonts w:ascii="Arial Black" w:hAnsi="Arial Black"/>
          <w:sz w:val="28"/>
          <w:szCs w:val="28"/>
        </w:rPr>
      </w:pPr>
    </w:p>
    <w:p w:rsidR="00BA4E2B" w:rsidRDefault="00BA4E2B">
      <w:pPr>
        <w:rPr>
          <w:rFonts w:ascii="Arial Black" w:hAnsi="Arial Black"/>
          <w:sz w:val="28"/>
          <w:szCs w:val="28"/>
        </w:rPr>
      </w:pPr>
    </w:p>
    <w:p w:rsidR="00BA4E2B" w:rsidRDefault="00D75A3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Name:_________________________________________________</w:t>
      </w:r>
    </w:p>
    <w:p w:rsidR="00BA4E2B" w:rsidRDefault="00D75A36">
      <w:r>
        <w:rPr>
          <w:rFonts w:ascii="Arial Black" w:hAnsi="Arial Black"/>
          <w:sz w:val="28"/>
          <w:szCs w:val="28"/>
        </w:rPr>
        <w:t>Kontakt:__________________</w:t>
      </w:r>
      <w:r>
        <w:rPr>
          <w:rFonts w:ascii="Arial Black" w:hAnsi="Arial Black"/>
          <w:sz w:val="28"/>
          <w:szCs w:val="28"/>
        </w:rPr>
        <w:t>_____________________________</w:t>
      </w:r>
    </w:p>
    <w:sectPr w:rsidR="00BA4E2B">
      <w:pgSz w:w="8391" w:h="5953" w:orient="landscape"/>
      <w:pgMar w:top="167" w:right="174" w:bottom="236" w:left="1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A36">
      <w:r>
        <w:separator/>
      </w:r>
    </w:p>
  </w:endnote>
  <w:endnote w:type="continuationSeparator" w:id="0">
    <w:p w:rsidR="00000000" w:rsidRDefault="00D7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5A36">
      <w:r>
        <w:rPr>
          <w:color w:val="000000"/>
        </w:rPr>
        <w:separator/>
      </w:r>
    </w:p>
  </w:footnote>
  <w:footnote w:type="continuationSeparator" w:id="0">
    <w:p w:rsidR="00000000" w:rsidRDefault="00D7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4E2B"/>
    <w:rsid w:val="00BA4E2B"/>
    <w:rsid w:val="00D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0A678A-B643-4D3C-B374-AE3BA1D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Beschriftu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587</Characters>
  <Application>Microsoft Office Word</Application>
  <DocSecurity>0</DocSecurity>
  <Lines>4</Lines>
  <Paragraphs>1</Paragraphs>
  <ScaleCrop>false</ScaleCrop>
  <Company>AWO Gießen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Bellof</dc:creator>
  <cp:lastModifiedBy>Christina Bräutigam</cp:lastModifiedBy>
  <cp:revision>2</cp:revision>
  <cp:lastPrinted>2022-04-20T13:05:00Z</cp:lastPrinted>
  <dcterms:created xsi:type="dcterms:W3CDTF">2022-05-11T07:07:00Z</dcterms:created>
  <dcterms:modified xsi:type="dcterms:W3CDTF">2022-05-11T07:07:00Z</dcterms:modified>
</cp:coreProperties>
</file>